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C4FA" w14:textId="77777777" w:rsidR="001F4297" w:rsidRPr="00AD349D" w:rsidRDefault="00B50BAC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2E168" wp14:editId="595E4D70">
                <wp:simplePos x="0" y="0"/>
                <wp:positionH relativeFrom="column">
                  <wp:posOffset>3631035</wp:posOffset>
                </wp:positionH>
                <wp:positionV relativeFrom="page">
                  <wp:posOffset>497205</wp:posOffset>
                </wp:positionV>
                <wp:extent cx="2880360" cy="1078230"/>
                <wp:effectExtent l="0" t="0" r="1524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5DDD" w14:textId="77777777" w:rsidR="00850AB4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РЕСПУБЛИКАНСКОЕ ГОСУДАРСТВЕННОЕ</w:t>
                            </w:r>
                          </w:p>
                          <w:p w14:paraId="1442EED5" w14:textId="77777777" w:rsidR="00850AB4" w:rsidRPr="0092529D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ПРЕДПРИЯТИЕ НА ПРАВЕ</w:t>
                            </w:r>
                          </w:p>
                          <w:p w14:paraId="66D12B7B" w14:textId="77777777" w:rsidR="00850AB4" w:rsidRPr="008516D1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ХОЗЯЙСТВЕННОГО ВЕДЕНИЯ</w:t>
                            </w:r>
                          </w:p>
                          <w:p w14:paraId="017E002E" w14:textId="77777777" w:rsidR="00850AB4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КАЗАХСКИЙ НАУЧНЫЙ ЦЕНТР ДЕРМАТОЛОГИИ</w:t>
                            </w:r>
                          </w:p>
                          <w:p w14:paraId="59D986CD" w14:textId="77777777" w:rsidR="00850AB4" w:rsidRPr="008516D1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И ИНФЕКЦИОННЫХ ЗАБОЛЕВАНИЙ</w:t>
                            </w:r>
                          </w:p>
                          <w:p w14:paraId="0915591E" w14:textId="77777777" w:rsidR="00850AB4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МИНИСТЕРСТВА ЗДРАВО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ХРАНЕНИЯ</w:t>
                            </w:r>
                          </w:p>
                          <w:p w14:paraId="13088F65" w14:textId="77777777" w:rsidR="00850AB4" w:rsidRPr="008516D1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РЕСПУБЛИКИ 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2E16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5.9pt;margin-top:39.15pt;width:226.8pt;height:8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" filled="f" stroked="f" strokeweight=".5pt">
                <v:textbox inset="0,0,0,0">
                  <w:txbxContent>
                    <w:p w14:paraId="7B695DDD" w14:textId="77777777" w:rsidR="00850AB4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РЕСПУБЛИКАНСКОЕ ГОСУДАРСТВЕННОЕ</w:t>
                      </w:r>
                    </w:p>
                    <w:p w14:paraId="1442EED5" w14:textId="77777777" w:rsidR="00850AB4" w:rsidRPr="0092529D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ПРЕДПРИЯТИЕ НА ПРАВЕ</w:t>
                      </w:r>
                    </w:p>
                    <w:p w14:paraId="66D12B7B" w14:textId="77777777" w:rsidR="00850AB4" w:rsidRPr="008516D1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ХОЗЯЙСТВЕННОГО ВЕДЕНИЯ</w:t>
                      </w:r>
                    </w:p>
                    <w:p w14:paraId="017E002E" w14:textId="77777777" w:rsidR="00850AB4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КАЗАХСКИЙ НАУЧНЫЙ ЦЕНТР ДЕРМАТОЛОГИИ</w:t>
                      </w:r>
                    </w:p>
                    <w:p w14:paraId="59D986CD" w14:textId="77777777" w:rsidR="00850AB4" w:rsidRPr="008516D1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И ИНФЕКЦИОННЫХ ЗАБОЛЕВАНИЙ</w:t>
                      </w:r>
                    </w:p>
                    <w:p w14:paraId="0915591E" w14:textId="77777777" w:rsidR="00850AB4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МИНИСТЕРСТВА ЗДРАВО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ХРАНЕНИЯ</w:t>
                      </w:r>
                    </w:p>
                    <w:p w14:paraId="13088F65" w14:textId="77777777" w:rsidR="00850AB4" w:rsidRPr="008516D1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РЕСПУБЛИКИ КАЗАХСТАН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DA8DE" wp14:editId="19D404B3">
                <wp:simplePos x="0" y="0"/>
                <wp:positionH relativeFrom="column">
                  <wp:posOffset>-27835</wp:posOffset>
                </wp:positionH>
                <wp:positionV relativeFrom="page">
                  <wp:posOffset>497205</wp:posOffset>
                </wp:positionV>
                <wp:extent cx="2446655" cy="1078230"/>
                <wp:effectExtent l="0" t="0" r="1079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F98E" w14:textId="77777777" w:rsidR="00850AB4" w:rsidRPr="001C7F71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ҚАЗАҚСТАН </w:t>
                            </w: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РЕСПУБЛИКАСЫ</w:t>
                            </w:r>
                          </w:p>
                          <w:p w14:paraId="5420662C" w14:textId="77777777" w:rsidR="00850AB4" w:rsidRPr="001C7F71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ДЕНСАУЛЫҚ САҚТАУ МИНИСТРЛІГІ</w:t>
                            </w:r>
                            <w:r w:rsidRPr="001C7F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НІҢ</w:t>
                            </w:r>
                          </w:p>
                          <w:p w14:paraId="79FC788D" w14:textId="77777777" w:rsidR="00850AB4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ҚАЗАҚ ДЕРМАТОЛОГИЯ ЖӘНЕ</w:t>
                            </w:r>
                          </w:p>
                          <w:p w14:paraId="65A9BFDE" w14:textId="77777777" w:rsidR="00850AB4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ИНФЕКЦИЯЛЫҚ АУРУЛАР ҒЫЛЫМИ</w:t>
                            </w:r>
                          </w:p>
                          <w:p w14:paraId="3C329139" w14:textId="77777777" w:rsidR="00850AB4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 xml:space="preserve">ОРТАЛЫҒЫ ШАРУАШЫЛЫҚ </w:t>
                            </w:r>
                            <w:r w:rsidRPr="007C28C4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1C7F71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ЖҮРГІЗУ</w:t>
                            </w:r>
                          </w:p>
                          <w:p w14:paraId="7AFA0EEC" w14:textId="77777777" w:rsidR="00850AB4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ҚҰҚЫҒЫНДАҒЫ РЕСПУБЛИКАЛЫҚ</w:t>
                            </w:r>
                          </w:p>
                          <w:p w14:paraId="661B5E0E" w14:textId="77777777" w:rsidR="00850AB4" w:rsidRPr="001C7F71" w:rsidRDefault="00850AB4" w:rsidP="00850AB4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МЕМЛЕКЕТТІК КӘСІПОРНЫ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DA8DE" id="Поле 1" o:spid="_x0000_s1027" type="#_x0000_t202" style="position:absolute;margin-left:-2.2pt;margin-top:39.15pt;width:192.65pt;height:8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" filled="f" stroked="f" strokeweight=".5pt">
                <v:textbox inset="0,0,0,0">
                  <w:txbxContent>
                    <w:p w14:paraId="0B86F98E" w14:textId="77777777" w:rsidR="00850AB4" w:rsidRPr="001C7F71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ҚАЗАҚСТАН </w:t>
                      </w: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РЕСПУБЛИКАСЫ</w:t>
                      </w:r>
                    </w:p>
                    <w:p w14:paraId="5420662C" w14:textId="77777777" w:rsidR="00850AB4" w:rsidRPr="001C7F71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ДЕНСАУЛЫҚ САҚТАУ МИНИСТРЛІГІ</w:t>
                      </w:r>
                      <w:r w:rsidRPr="001C7F71">
                        <w:rPr>
                          <w:b/>
                          <w:bCs/>
                          <w:sz w:val="18"/>
                          <w:szCs w:val="18"/>
                        </w:rPr>
                        <w:t>НІҢ</w:t>
                      </w:r>
                    </w:p>
                    <w:p w14:paraId="79FC788D" w14:textId="77777777" w:rsidR="00850AB4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ҚАЗАҚ ДЕРМАТОЛОГИЯ ЖӘНЕ</w:t>
                      </w:r>
                    </w:p>
                    <w:p w14:paraId="65A9BFDE" w14:textId="77777777" w:rsidR="00850AB4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ИНФЕКЦИЯЛЫҚ АУРУЛАР ҒЫЛЫМИ</w:t>
                      </w:r>
                    </w:p>
                    <w:p w14:paraId="3C329139" w14:textId="77777777" w:rsidR="00850AB4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 xml:space="preserve">ОРТАЛЫҒЫ ШАРУАШЫЛЫҚ </w:t>
                      </w:r>
                      <w:r w:rsidRPr="007C28C4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1C7F71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ЖҮРГІЗУ</w:t>
                      </w:r>
                    </w:p>
                    <w:p w14:paraId="7AFA0EEC" w14:textId="77777777" w:rsidR="00850AB4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ҚҰҚЫҒЫНДАҒЫ РЕСПУБЛИКАЛЫҚ</w:t>
                      </w:r>
                    </w:p>
                    <w:p w14:paraId="661B5E0E" w14:textId="77777777" w:rsidR="00850AB4" w:rsidRPr="001C7F71" w:rsidRDefault="00850AB4" w:rsidP="00850AB4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МЕМЛЕКЕТТІК КӘСІПОРНЫ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9D9705" w14:textId="77777777" w:rsidR="004D1555" w:rsidRPr="004F405D" w:rsidRDefault="00F071F4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5C4F568" wp14:editId="20078155">
            <wp:simplePos x="0" y="0"/>
            <wp:positionH relativeFrom="column">
              <wp:posOffset>2617365</wp:posOffset>
            </wp:positionH>
            <wp:positionV relativeFrom="page">
              <wp:posOffset>539115</wp:posOffset>
            </wp:positionV>
            <wp:extent cx="861060" cy="929640"/>
            <wp:effectExtent l="0" t="0" r="0" b="3810"/>
            <wp:wrapNone/>
            <wp:docPr id="8" name="Рисунок 8" descr="герб 2018 лат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герб 2018 латиница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B75961" w14:textId="77777777" w:rsidR="004D1555" w:rsidRPr="004F405D" w:rsidRDefault="004D1555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CD1C8" w14:textId="77777777" w:rsidR="004D1555" w:rsidRPr="004F405D" w:rsidRDefault="004D1555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89CBB" w14:textId="77777777" w:rsidR="004D1555" w:rsidRPr="004F405D" w:rsidRDefault="004D1555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78D0" w14:textId="77777777" w:rsidR="004D1555" w:rsidRPr="004F405D" w:rsidRDefault="004D1555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4BD52" w14:textId="77777777" w:rsidR="004D1555" w:rsidRPr="004F405D" w:rsidRDefault="004D1555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FD313" w14:textId="77777777" w:rsidR="004D1555" w:rsidRPr="004F405D" w:rsidRDefault="00CA6C15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958BE" wp14:editId="2ACE5A13">
                <wp:simplePos x="0" y="0"/>
                <wp:positionH relativeFrom="column">
                  <wp:posOffset>4975</wp:posOffset>
                </wp:positionH>
                <wp:positionV relativeFrom="page">
                  <wp:posOffset>1698625</wp:posOffset>
                </wp:positionV>
                <wp:extent cx="6479540" cy="0"/>
                <wp:effectExtent l="0" t="0" r="165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79AC9" id="Прямая соединительная линия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pt,133.75pt" to="510.6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" strokecolor="windowText" strokeweight="1pt">
                <w10:wrap anchory="page"/>
              </v:line>
            </w:pict>
          </mc:Fallback>
        </mc:AlternateContent>
      </w:r>
      <w:r w:rsidR="00F071F4"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257B4" wp14:editId="5CCB7532">
                <wp:simplePos x="0" y="0"/>
                <wp:positionH relativeFrom="column">
                  <wp:posOffset>-7643</wp:posOffset>
                </wp:positionH>
                <wp:positionV relativeFrom="page">
                  <wp:posOffset>1632456</wp:posOffset>
                </wp:positionV>
                <wp:extent cx="6479540" cy="0"/>
                <wp:effectExtent l="0" t="19050" r="1651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2A47" id="Прямая соединительная линия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.6pt,128.55pt" to="509.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" strokecolor="windowText" strokeweight="3pt">
                <w10:wrap anchory="page"/>
              </v:line>
            </w:pict>
          </mc:Fallback>
        </mc:AlternateContent>
      </w:r>
    </w:p>
    <w:p w14:paraId="6F914309" w14:textId="77777777" w:rsidR="00175859" w:rsidRPr="004F405D" w:rsidRDefault="00C43A62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BF315" wp14:editId="56892007">
                <wp:simplePos x="0" y="0"/>
                <wp:positionH relativeFrom="column">
                  <wp:posOffset>36830</wp:posOffset>
                </wp:positionH>
                <wp:positionV relativeFrom="page">
                  <wp:posOffset>1760855</wp:posOffset>
                </wp:positionV>
                <wp:extent cx="2304000" cy="720000"/>
                <wp:effectExtent l="0" t="0" r="20320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DC1C" w14:textId="77777777" w:rsidR="00850AB4" w:rsidRPr="004258A7" w:rsidRDefault="00850AB4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kk-KZ"/>
                              </w:rPr>
                            </w:pPr>
                            <w:r w:rsidRPr="004258A7">
                              <w:rPr>
                                <w:b/>
                                <w:sz w:val="20"/>
                                <w:lang w:val="kk-KZ"/>
                              </w:rPr>
                              <w:t>БҰЙРЫҚ</w:t>
                            </w:r>
                          </w:p>
                          <w:p w14:paraId="4154EDF9" w14:textId="77777777" w:rsidR="00850B26" w:rsidRPr="00B34EAC" w:rsidRDefault="00850B26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3A2E17" w14:textId="77777777" w:rsidR="00850AB4" w:rsidRDefault="00850AB4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</w:t>
                            </w:r>
                            <w:r w:rsidR="00B34EAC">
                              <w:rPr>
                                <w:sz w:val="20"/>
                              </w:rPr>
                              <w:t>_____</w:t>
                            </w:r>
                          </w:p>
                          <w:p w14:paraId="3D0710E2" w14:textId="77777777" w:rsidR="00850AB4" w:rsidRPr="004258A7" w:rsidRDefault="00850AB4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lang w:val="kk-KZ"/>
                              </w:rPr>
                              <w:t>Алматы қаласы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F315" id="Поле 6" o:spid="_x0000_s1028" type="#_x0000_t202" style="position:absolute;margin-left:2.9pt;margin-top:138.65pt;width:181.4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" filled="f" strokecolor="white" strokeweight=".5pt">
                <v:textbox inset="7.45pt,3.85pt,7.45pt,3.85pt">
                  <w:txbxContent>
                    <w:p w14:paraId="2DBCDC1C" w14:textId="77777777" w:rsidR="00850AB4" w:rsidRPr="004258A7" w:rsidRDefault="00850AB4" w:rsidP="00850AB4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0"/>
                          <w:lang w:val="kk-KZ"/>
                        </w:rPr>
                      </w:pPr>
                      <w:r w:rsidRPr="004258A7">
                        <w:rPr>
                          <w:b/>
                          <w:sz w:val="20"/>
                          <w:lang w:val="kk-KZ"/>
                        </w:rPr>
                        <w:t>БҰЙРЫҚ</w:t>
                      </w:r>
                    </w:p>
                    <w:p w14:paraId="4154EDF9" w14:textId="77777777" w:rsidR="00850B26" w:rsidRPr="00B34EAC" w:rsidRDefault="00850B26" w:rsidP="00850AB4">
                      <w:pPr>
                        <w:pStyle w:val="21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3A2E17" w14:textId="77777777" w:rsidR="00850AB4" w:rsidRDefault="00850AB4" w:rsidP="00850AB4">
                      <w:pPr>
                        <w:pStyle w:val="21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</w:t>
                      </w:r>
                      <w:r w:rsidR="00B34EAC">
                        <w:rPr>
                          <w:sz w:val="20"/>
                        </w:rPr>
                        <w:t>_____</w:t>
                      </w:r>
                    </w:p>
                    <w:p w14:paraId="3D0710E2" w14:textId="77777777" w:rsidR="00850AB4" w:rsidRPr="004258A7" w:rsidRDefault="00850AB4" w:rsidP="00850AB4">
                      <w:pPr>
                        <w:pStyle w:val="21"/>
                        <w:ind w:firstLine="0"/>
                        <w:jc w:val="center"/>
                        <w:rPr>
                          <w:sz w:val="20"/>
                          <w:lang w:val="kk-KZ"/>
                        </w:rPr>
                      </w:pPr>
                      <w:r>
                        <w:rPr>
                          <w:sz w:val="20"/>
                          <w:lang w:val="kk-KZ"/>
                        </w:rPr>
                        <w:t>Алматы қаласы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6C15"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E9D9C" wp14:editId="11114730">
                <wp:simplePos x="0" y="0"/>
                <wp:positionH relativeFrom="column">
                  <wp:posOffset>4165705</wp:posOffset>
                </wp:positionH>
                <wp:positionV relativeFrom="page">
                  <wp:posOffset>1786255</wp:posOffset>
                </wp:positionV>
                <wp:extent cx="2304000" cy="720000"/>
                <wp:effectExtent l="0" t="0" r="20320" b="234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2292" w14:textId="77777777" w:rsidR="00850AB4" w:rsidRDefault="00850AB4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508">
                              <w:rPr>
                                <w:b/>
                                <w:sz w:val="20"/>
                              </w:rPr>
                              <w:t>ПРИКАЗ</w:t>
                            </w:r>
                          </w:p>
                          <w:p w14:paraId="1CF12836" w14:textId="77777777" w:rsidR="00C43A62" w:rsidRPr="00B34EAC" w:rsidRDefault="00C43A62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A06C1E" w14:textId="77777777" w:rsidR="00850AB4" w:rsidRPr="00B05B41" w:rsidRDefault="00CA6C15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 w:rsidR="00850AB4">
                              <w:rPr>
                                <w:sz w:val="20"/>
                              </w:rPr>
                              <w:t>_______________</w:t>
                            </w:r>
                            <w:r w:rsidR="00B34EAC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2760A633" w14:textId="77777777" w:rsidR="00850AB4" w:rsidRPr="00B05B41" w:rsidRDefault="00850AB4" w:rsidP="00850AB4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  <w:lang w:val="kk-KZ"/>
                              </w:rPr>
                            </w:pPr>
                            <w:r w:rsidRPr="00B05B41">
                              <w:rPr>
                                <w:sz w:val="20"/>
                              </w:rPr>
                              <w:t>г</w:t>
                            </w:r>
                            <w:r>
                              <w:rPr>
                                <w:sz w:val="20"/>
                              </w:rPr>
                              <w:t>ород</w:t>
                            </w:r>
                            <w:r w:rsidRPr="004258A7">
                              <w:rPr>
                                <w:sz w:val="20"/>
                              </w:rPr>
                              <w:t xml:space="preserve"> </w:t>
                            </w:r>
                            <w:r w:rsidRPr="00B05B41">
                              <w:rPr>
                                <w:sz w:val="20"/>
                                <w:lang w:val="kk-KZ"/>
                              </w:rPr>
                              <w:t>Алматы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9D9C" id="Поле 7" o:spid="_x0000_s1029" type="#_x0000_t202" style="position:absolute;margin-left:328pt;margin-top:140.65pt;width:181.4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" filled="f" strokecolor="white" strokeweight=".5pt">
                <v:textbox inset="7.45pt,3.85pt,7.45pt,3.85pt">
                  <w:txbxContent>
                    <w:p w14:paraId="782E2292" w14:textId="77777777" w:rsidR="00850AB4" w:rsidRDefault="00850AB4" w:rsidP="00850AB4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017508">
                        <w:rPr>
                          <w:b/>
                          <w:sz w:val="20"/>
                        </w:rPr>
                        <w:t>ПРИКАЗ</w:t>
                      </w:r>
                    </w:p>
                    <w:p w14:paraId="1CF12836" w14:textId="77777777" w:rsidR="00C43A62" w:rsidRPr="00B34EAC" w:rsidRDefault="00C43A62" w:rsidP="00850AB4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A06C1E" w14:textId="77777777" w:rsidR="00850AB4" w:rsidRPr="00B05B41" w:rsidRDefault="00CA6C15" w:rsidP="00850AB4">
                      <w:pPr>
                        <w:pStyle w:val="21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</w:t>
                      </w:r>
                      <w:r w:rsidR="00850AB4">
                        <w:rPr>
                          <w:sz w:val="20"/>
                        </w:rPr>
                        <w:t>_______________</w:t>
                      </w:r>
                      <w:r w:rsidR="00B34EAC">
                        <w:rPr>
                          <w:sz w:val="20"/>
                        </w:rPr>
                        <w:t>____</w:t>
                      </w:r>
                    </w:p>
                    <w:p w14:paraId="2760A633" w14:textId="77777777" w:rsidR="00850AB4" w:rsidRPr="00B05B41" w:rsidRDefault="00850AB4" w:rsidP="00850AB4">
                      <w:pPr>
                        <w:pStyle w:val="21"/>
                        <w:ind w:firstLine="0"/>
                        <w:jc w:val="center"/>
                        <w:rPr>
                          <w:sz w:val="20"/>
                          <w:lang w:val="kk-KZ"/>
                        </w:rPr>
                      </w:pPr>
                      <w:r w:rsidRPr="00B05B41">
                        <w:rPr>
                          <w:sz w:val="20"/>
                        </w:rPr>
                        <w:t>г</w:t>
                      </w:r>
                      <w:r>
                        <w:rPr>
                          <w:sz w:val="20"/>
                        </w:rPr>
                        <w:t>ород</w:t>
                      </w:r>
                      <w:r w:rsidRPr="004258A7">
                        <w:rPr>
                          <w:sz w:val="20"/>
                        </w:rPr>
                        <w:t xml:space="preserve"> </w:t>
                      </w:r>
                      <w:r w:rsidRPr="00B05B41">
                        <w:rPr>
                          <w:sz w:val="20"/>
                          <w:lang w:val="kk-KZ"/>
                        </w:rPr>
                        <w:t>Алматы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C5A6E2" w14:textId="77777777" w:rsidR="00736136" w:rsidRPr="004F405D" w:rsidRDefault="00736136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FF441" w14:textId="77777777" w:rsidR="00736136" w:rsidRPr="004F405D" w:rsidRDefault="00736136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A5EBF" w14:textId="77777777" w:rsidR="00720BF1" w:rsidRDefault="00720BF1" w:rsidP="001F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185E7" w14:textId="77777777" w:rsidR="00720BF1" w:rsidRPr="00FD1ACA" w:rsidRDefault="00720BF1" w:rsidP="001F4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AB174" w14:textId="77777777" w:rsidR="00FD1ACA" w:rsidRDefault="00FD1ACA" w:rsidP="001F4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945F" w14:textId="77777777" w:rsidR="00FE1846" w:rsidRDefault="00FD1ACA" w:rsidP="0034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C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343BEE" w:rsidRPr="00343BEE">
        <w:rPr>
          <w:rFonts w:ascii="Times New Roman" w:hAnsi="Times New Roman" w:cs="Times New Roman"/>
          <w:b/>
          <w:sz w:val="28"/>
          <w:szCs w:val="28"/>
        </w:rPr>
        <w:t xml:space="preserve">проведении  </w:t>
      </w:r>
      <w:r w:rsidR="00FE1846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="00FE1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66C347" w14:textId="5EABEF9E" w:rsidR="00343BEE" w:rsidRDefault="00FE1846" w:rsidP="0034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proofErr w:type="gramStart"/>
      <w:r w:rsidR="00343BEE" w:rsidRPr="00343BE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F3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6F3406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E212B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ендера)</w:t>
      </w:r>
    </w:p>
    <w:p w14:paraId="165E2834" w14:textId="77777777" w:rsidR="00901BE0" w:rsidRDefault="00343BEE" w:rsidP="00570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E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43BEE">
        <w:rPr>
          <w:rFonts w:ascii="Times New Roman" w:hAnsi="Times New Roman" w:cs="Times New Roman"/>
          <w:b/>
          <w:sz w:val="28"/>
          <w:szCs w:val="28"/>
        </w:rPr>
        <w:t xml:space="preserve">закупу  </w:t>
      </w:r>
      <w:r w:rsidR="0057076F">
        <w:rPr>
          <w:rFonts w:ascii="Times New Roman" w:hAnsi="Times New Roman" w:cs="Times New Roman"/>
          <w:b/>
          <w:sz w:val="28"/>
          <w:szCs w:val="28"/>
        </w:rPr>
        <w:t>презервативов</w:t>
      </w:r>
      <w:proofErr w:type="gramEnd"/>
    </w:p>
    <w:p w14:paraId="35390937" w14:textId="77777777" w:rsidR="00FD1ACA" w:rsidRDefault="00FD1ACA" w:rsidP="001F4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0BBA8C" w14:textId="5AECEC68" w:rsidR="00A33D8C" w:rsidRDefault="00355EEA" w:rsidP="00A3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EEA">
        <w:rPr>
          <w:rFonts w:ascii="Times New Roman" w:hAnsi="Times New Roman" w:cs="Times New Roman"/>
          <w:sz w:val="28"/>
          <w:szCs w:val="28"/>
        </w:rPr>
        <w:t>В целях  профилактики ВИЧ инфекции и ИППП среди ключевых групп населения, в соответствии с Операционным руководством по управлению грантом Глобального Фонда для борьбы со СПИД, туберкулезом и малярией Республики Казахстан по компоненту ВИЧ  и в рамках использования сэкономленных средств  гранта Глобального Фонда,</w:t>
      </w:r>
    </w:p>
    <w:p w14:paraId="4E3625DA" w14:textId="77777777" w:rsidR="00355EEA" w:rsidRDefault="00355EEA" w:rsidP="00A3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2350E7" w14:textId="60007C47" w:rsidR="00FD1ACA" w:rsidRDefault="00FD1ACA" w:rsidP="00A3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CB30B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ВАЮ:</w:t>
      </w:r>
    </w:p>
    <w:p w14:paraId="0DAC8D75" w14:textId="77777777" w:rsidR="00A33D8C" w:rsidRPr="00A33D8C" w:rsidRDefault="00A33D8C" w:rsidP="00A3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E3AA86" w14:textId="5F753E37" w:rsidR="00FD1ACA" w:rsidRPr="00A33D8C" w:rsidRDefault="0057076F" w:rsidP="00A33D8C">
      <w:pPr>
        <w:pStyle w:val="a8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val="kk-KZ"/>
        </w:rPr>
      </w:pPr>
      <w:r w:rsidRPr="00A33D8C">
        <w:rPr>
          <w:rFonts w:ascii="Times New Roman" w:hAnsi="Times New Roman" w:cs="Times New Roman"/>
          <w:sz w:val="28"/>
          <w:szCs w:val="28"/>
        </w:rPr>
        <w:t>Р</w:t>
      </w:r>
      <w:r w:rsidR="00FD1ACA" w:rsidRPr="00A33D8C">
        <w:rPr>
          <w:rFonts w:ascii="Times New Roman" w:hAnsi="Times New Roman" w:cs="Times New Roman"/>
          <w:sz w:val="28"/>
          <w:szCs w:val="28"/>
        </w:rPr>
        <w:t>азместить на сайте РГП на ПХВ «Казахский научный центр дерматологии и инфекционных заболеваний» МЗ РК</w:t>
      </w:r>
      <w:r w:rsidR="00A33D8C" w:rsidRPr="00A33D8C">
        <w:rPr>
          <w:rFonts w:ascii="Times New Roman" w:hAnsi="Times New Roman" w:cs="Times New Roman"/>
          <w:sz w:val="28"/>
          <w:szCs w:val="28"/>
        </w:rPr>
        <w:t xml:space="preserve">, </w:t>
      </w:r>
      <w:r w:rsidR="00A33D8C" w:rsidRPr="00A33D8C">
        <w:rPr>
          <w:rFonts w:ascii="Times New Roman" w:hAnsi="Times New Roman"/>
          <w:bCs/>
          <w:sz w:val="28"/>
          <w:szCs w:val="28"/>
          <w:lang w:val="kk-KZ"/>
        </w:rPr>
        <w:t>Центр по профилактике и борьбе со СПИД г. Нур-Султан, ГККП «Актюбинский областной центр по профилактике и борьбе со СПИД», КГП «Карагандинский областной центр по профилактике и борьбе со СПИД», УЗКО КГКП «Восточно-Казахстанский областной центр по профилактике и борьбе со СПИД» КГКП «Павлодарский областной центр по профилактике и борьбе со СПИД», ГККП «Центр по профилактике и борьбе со СПИД города Шымкент»</w:t>
      </w:r>
      <w:r w:rsidR="00355EEA">
        <w:rPr>
          <w:rFonts w:ascii="Times New Roman" w:hAnsi="Times New Roman"/>
          <w:bCs/>
          <w:sz w:val="28"/>
          <w:szCs w:val="28"/>
        </w:rPr>
        <w:t>,</w:t>
      </w:r>
      <w:r w:rsidR="00355EEA" w:rsidRPr="00355EEA">
        <w:rPr>
          <w:rFonts w:ascii="Times New Roman" w:hAnsi="Times New Roman"/>
          <w:bCs/>
          <w:sz w:val="28"/>
          <w:szCs w:val="28"/>
        </w:rPr>
        <w:t xml:space="preserve"> </w:t>
      </w:r>
      <w:r w:rsidR="00355EEA" w:rsidRPr="00355EEA">
        <w:rPr>
          <w:rFonts w:ascii="Times New Roman" w:hAnsi="Times New Roman"/>
          <w:bCs/>
          <w:sz w:val="28"/>
          <w:szCs w:val="28"/>
        </w:rPr>
        <w:t>Странового координационного комитета</w:t>
      </w:r>
      <w:r w:rsidR="00FD1ACA" w:rsidRPr="00A33D8C">
        <w:rPr>
          <w:rFonts w:ascii="Times New Roman" w:hAnsi="Times New Roman" w:cs="Times New Roman"/>
          <w:sz w:val="28"/>
          <w:szCs w:val="28"/>
        </w:rPr>
        <w:t xml:space="preserve"> объявление о проведении </w:t>
      </w:r>
      <w:r w:rsidR="00BC7C70" w:rsidRPr="00A33D8C">
        <w:rPr>
          <w:rFonts w:ascii="Times New Roman" w:hAnsi="Times New Roman" w:cs="Times New Roman"/>
          <w:sz w:val="28"/>
          <w:szCs w:val="28"/>
        </w:rPr>
        <w:t>т</w:t>
      </w:r>
      <w:r w:rsidR="006F3406" w:rsidRPr="00A33D8C">
        <w:rPr>
          <w:rFonts w:ascii="Times New Roman" w:hAnsi="Times New Roman" w:cs="Times New Roman"/>
          <w:sz w:val="28"/>
          <w:szCs w:val="28"/>
        </w:rPr>
        <w:t xml:space="preserve">ендера </w:t>
      </w:r>
      <w:r w:rsidR="00FD1ACA" w:rsidRPr="00A33D8C">
        <w:rPr>
          <w:rFonts w:ascii="Times New Roman" w:hAnsi="Times New Roman" w:cs="Times New Roman"/>
          <w:sz w:val="28"/>
          <w:szCs w:val="28"/>
        </w:rPr>
        <w:t xml:space="preserve">на закуп </w:t>
      </w:r>
      <w:r w:rsidR="00DF5EE7" w:rsidRPr="00A33D8C">
        <w:rPr>
          <w:rFonts w:ascii="Times New Roman" w:hAnsi="Times New Roman" w:cs="Times New Roman"/>
          <w:sz w:val="28"/>
          <w:szCs w:val="28"/>
        </w:rPr>
        <w:t>презервативов</w:t>
      </w:r>
      <w:r w:rsidR="00FD1ACA" w:rsidRPr="00A33D8C">
        <w:rPr>
          <w:rFonts w:ascii="Times New Roman" w:hAnsi="Times New Roman" w:cs="Times New Roman"/>
          <w:sz w:val="28"/>
          <w:szCs w:val="28"/>
        </w:rPr>
        <w:t xml:space="preserve">, указанных в Приложении 1, способом </w:t>
      </w:r>
      <w:r w:rsidR="00BC7C70" w:rsidRPr="00A33D8C">
        <w:rPr>
          <w:rFonts w:ascii="Times New Roman" w:hAnsi="Times New Roman" w:cs="Times New Roman"/>
          <w:sz w:val="28"/>
          <w:szCs w:val="28"/>
        </w:rPr>
        <w:t>т</w:t>
      </w:r>
      <w:r w:rsidR="006F3406" w:rsidRPr="00A33D8C">
        <w:rPr>
          <w:rFonts w:ascii="Times New Roman" w:hAnsi="Times New Roman" w:cs="Times New Roman"/>
          <w:sz w:val="28"/>
          <w:szCs w:val="28"/>
        </w:rPr>
        <w:t>ендера</w:t>
      </w:r>
      <w:r w:rsidR="006F3406" w:rsidRPr="00A33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DB" w:rsidRPr="00A33D8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F5EE7" w:rsidRPr="00A33D8C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="00FD1ACA" w:rsidRPr="00A33D8C">
        <w:rPr>
          <w:rFonts w:ascii="Times New Roman" w:hAnsi="Times New Roman" w:cs="Times New Roman"/>
          <w:sz w:val="28"/>
          <w:szCs w:val="28"/>
        </w:rPr>
        <w:t>2020 года.</w:t>
      </w:r>
    </w:p>
    <w:p w14:paraId="1211B325" w14:textId="15CDAA9C" w:rsidR="00FE7DB5" w:rsidRPr="00A33D8C" w:rsidRDefault="00CA756A" w:rsidP="00A33D8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8C">
        <w:rPr>
          <w:rFonts w:ascii="Times New Roman" w:hAnsi="Times New Roman" w:cs="Times New Roman"/>
          <w:sz w:val="28"/>
          <w:szCs w:val="28"/>
        </w:rPr>
        <w:t>Утвердить</w:t>
      </w:r>
      <w:r w:rsidR="00FE7DB5" w:rsidRPr="00A33D8C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CB30B0" w:rsidRPr="00A33D8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E7DB5" w:rsidRPr="00A33D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33D8C">
        <w:rPr>
          <w:rFonts w:ascii="Times New Roman" w:hAnsi="Times New Roman" w:cs="Times New Roman"/>
          <w:sz w:val="28"/>
          <w:szCs w:val="28"/>
        </w:rPr>
        <w:t>(Приложение 2)</w:t>
      </w:r>
      <w:r w:rsidR="00CB30B0" w:rsidRPr="00A33D8C">
        <w:rPr>
          <w:rFonts w:ascii="Times New Roman" w:hAnsi="Times New Roman" w:cs="Times New Roman"/>
          <w:sz w:val="28"/>
          <w:szCs w:val="28"/>
        </w:rPr>
        <w:t>.</w:t>
      </w:r>
    </w:p>
    <w:p w14:paraId="4C124B76" w14:textId="52782BF0" w:rsidR="00CB30B0" w:rsidRPr="00A33D8C" w:rsidRDefault="00CB30B0" w:rsidP="00A33D8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8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C11DB" w:rsidRPr="00A33D8C">
        <w:rPr>
          <w:rFonts w:ascii="Times New Roman" w:hAnsi="Times New Roman" w:cs="Times New Roman"/>
          <w:sz w:val="28"/>
          <w:szCs w:val="28"/>
        </w:rPr>
        <w:t xml:space="preserve">заседание конкурсной </w:t>
      </w:r>
      <w:proofErr w:type="gramStart"/>
      <w:r w:rsidR="00AC11DB" w:rsidRPr="00A33D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33D8C">
        <w:rPr>
          <w:rFonts w:ascii="Times New Roman" w:hAnsi="Times New Roman" w:cs="Times New Roman"/>
          <w:sz w:val="28"/>
          <w:szCs w:val="28"/>
        </w:rPr>
        <w:t xml:space="preserve"> </w:t>
      </w:r>
      <w:r w:rsidR="00A62D6A" w:rsidRPr="00A33D8C">
        <w:rPr>
          <w:rFonts w:ascii="Times New Roman" w:hAnsi="Times New Roman" w:cs="Times New Roman"/>
          <w:sz w:val="28"/>
          <w:szCs w:val="28"/>
        </w:rPr>
        <w:t>2</w:t>
      </w:r>
      <w:r w:rsidR="00B1050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65BD5" w:rsidRPr="00A33D8C">
        <w:rPr>
          <w:rFonts w:ascii="Times New Roman" w:hAnsi="Times New Roman" w:cs="Times New Roman"/>
          <w:sz w:val="28"/>
          <w:szCs w:val="28"/>
        </w:rPr>
        <w:t xml:space="preserve"> </w:t>
      </w:r>
      <w:r w:rsidR="005614A5" w:rsidRPr="00A33D8C">
        <w:rPr>
          <w:rFonts w:ascii="Times New Roman" w:hAnsi="Times New Roman" w:cs="Times New Roman"/>
          <w:sz w:val="28"/>
          <w:szCs w:val="28"/>
        </w:rPr>
        <w:t>ноябр</w:t>
      </w:r>
      <w:r w:rsidR="00D54B1C" w:rsidRPr="00A33D8C">
        <w:rPr>
          <w:rFonts w:ascii="Times New Roman" w:hAnsi="Times New Roman" w:cs="Times New Roman"/>
          <w:sz w:val="28"/>
          <w:szCs w:val="28"/>
        </w:rPr>
        <w:t>я</w:t>
      </w:r>
      <w:r w:rsidRPr="00A33D8C">
        <w:rPr>
          <w:rFonts w:ascii="Times New Roman" w:hAnsi="Times New Roman" w:cs="Times New Roman"/>
          <w:sz w:val="28"/>
          <w:szCs w:val="28"/>
        </w:rPr>
        <w:t xml:space="preserve"> 2020 года в 15:00 по адресу пр. </w:t>
      </w:r>
      <w:proofErr w:type="spellStart"/>
      <w:r w:rsidRPr="00A33D8C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A33D8C">
        <w:rPr>
          <w:rFonts w:ascii="Times New Roman" w:hAnsi="Times New Roman" w:cs="Times New Roman"/>
          <w:sz w:val="28"/>
          <w:szCs w:val="28"/>
        </w:rPr>
        <w:t xml:space="preserve"> 60, 3 этаж, малый конференц-зал.</w:t>
      </w:r>
    </w:p>
    <w:p w14:paraId="74E5D078" w14:textId="44ECF1E6" w:rsidR="00CB30B0" w:rsidRPr="00A33D8C" w:rsidRDefault="00CB30B0" w:rsidP="00A33D8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8C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национального координатора ГРП ГФ </w:t>
      </w:r>
      <w:proofErr w:type="spellStart"/>
      <w:r w:rsidRPr="00A33D8C">
        <w:rPr>
          <w:rFonts w:ascii="Times New Roman" w:hAnsi="Times New Roman" w:cs="Times New Roman"/>
          <w:sz w:val="28"/>
          <w:szCs w:val="28"/>
        </w:rPr>
        <w:t>Давлетгалиеву</w:t>
      </w:r>
      <w:proofErr w:type="spellEnd"/>
      <w:r w:rsidRPr="00A33D8C">
        <w:rPr>
          <w:rFonts w:ascii="Times New Roman" w:hAnsi="Times New Roman" w:cs="Times New Roman"/>
          <w:sz w:val="28"/>
          <w:szCs w:val="28"/>
        </w:rPr>
        <w:t xml:space="preserve"> Т.И.</w:t>
      </w:r>
    </w:p>
    <w:p w14:paraId="2F7B8D4C" w14:textId="77777777" w:rsidR="00CB30B0" w:rsidRDefault="00CB30B0" w:rsidP="00CB30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E86045" w14:textId="77777777" w:rsidR="00CB30B0" w:rsidRDefault="00CB30B0" w:rsidP="00CB30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C211BB" w14:textId="77777777" w:rsidR="00CB30B0" w:rsidRDefault="00CB30B0" w:rsidP="00CB3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B0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CB30B0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CB30B0">
        <w:rPr>
          <w:rFonts w:ascii="Times New Roman" w:hAnsi="Times New Roman" w:cs="Times New Roman"/>
          <w:b/>
          <w:sz w:val="28"/>
          <w:szCs w:val="28"/>
        </w:rPr>
        <w:t>Байсеркин</w:t>
      </w:r>
      <w:proofErr w:type="spellEnd"/>
    </w:p>
    <w:p w14:paraId="422F0488" w14:textId="77777777" w:rsidR="00F84BB9" w:rsidRDefault="00F84BB9" w:rsidP="00CB3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DA7D4" w14:textId="77777777" w:rsidR="00F84BB9" w:rsidRDefault="00F84BB9" w:rsidP="00CB3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C425E" w14:textId="77777777" w:rsidR="00F84BB9" w:rsidRDefault="00F84BB9" w:rsidP="00CB3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AB52A" w14:textId="77777777" w:rsidR="00F84BB9" w:rsidRDefault="00F84BB9" w:rsidP="00CB3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1B233" w14:textId="77777777" w:rsidR="00F84BB9" w:rsidRDefault="00F84BB9" w:rsidP="00A33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F49F1C" w14:textId="77777777" w:rsidR="00F84BB9" w:rsidRP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4BB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3488B922" w14:textId="77777777" w:rsidR="00F84BB9" w:rsidRP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84BB9">
        <w:rPr>
          <w:rFonts w:ascii="Times New Roman" w:hAnsi="Times New Roman" w:cs="Times New Roman"/>
          <w:i/>
          <w:sz w:val="28"/>
          <w:szCs w:val="28"/>
        </w:rPr>
        <w:t xml:space="preserve"> приказу №_______</w:t>
      </w:r>
    </w:p>
    <w:p w14:paraId="7C331D86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84BB9">
        <w:rPr>
          <w:rFonts w:ascii="Times New Roman" w:hAnsi="Times New Roman" w:cs="Times New Roman"/>
          <w:i/>
          <w:sz w:val="28"/>
          <w:szCs w:val="28"/>
        </w:rPr>
        <w:t>т ___________2020 года</w:t>
      </w:r>
    </w:p>
    <w:p w14:paraId="50008528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012387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9BCBD46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3796"/>
        <w:gridCol w:w="1559"/>
        <w:gridCol w:w="1134"/>
        <w:gridCol w:w="1134"/>
        <w:gridCol w:w="2410"/>
      </w:tblGrid>
      <w:tr w:rsidR="002653C5" w:rsidRPr="00F84BB9" w14:paraId="7F66ED16" w14:textId="77777777" w:rsidTr="002653C5">
        <w:tc>
          <w:tcPr>
            <w:tcW w:w="458" w:type="dxa"/>
          </w:tcPr>
          <w:p w14:paraId="48B5E7FE" w14:textId="77777777" w:rsidR="002653C5" w:rsidRPr="00F907F7" w:rsidRDefault="002653C5" w:rsidP="00F84B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6" w:type="dxa"/>
          </w:tcPr>
          <w:p w14:paraId="0591D2A5" w14:textId="77777777" w:rsidR="002653C5" w:rsidRPr="00F907F7" w:rsidRDefault="002653C5" w:rsidP="00E7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</w:tcPr>
          <w:p w14:paraId="464AAF7A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07F7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  <w:proofErr w:type="spellEnd"/>
            <w:proofErr w:type="gramEnd"/>
          </w:p>
        </w:tc>
        <w:tc>
          <w:tcPr>
            <w:tcW w:w="1134" w:type="dxa"/>
          </w:tcPr>
          <w:p w14:paraId="3A3AA341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</w:tcPr>
          <w:p w14:paraId="7695B679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14:paraId="68863332" w14:textId="3EC159B5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F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A42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53C5" w:rsidRPr="00F84BB9" w14:paraId="24361EDA" w14:textId="77777777" w:rsidTr="002653C5">
        <w:tc>
          <w:tcPr>
            <w:tcW w:w="458" w:type="dxa"/>
          </w:tcPr>
          <w:p w14:paraId="2AA262B9" w14:textId="77777777" w:rsidR="002653C5" w:rsidRDefault="002653C5" w:rsidP="00F84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22541" w14:textId="77777777" w:rsidR="002653C5" w:rsidRPr="00F907F7" w:rsidRDefault="002653C5" w:rsidP="00F9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774C047A" w14:textId="77777777" w:rsidR="002653C5" w:rsidRDefault="002653C5" w:rsidP="00F84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4C2AB" w14:textId="77777777" w:rsidR="002653C5" w:rsidRPr="00F907F7" w:rsidRDefault="002653C5" w:rsidP="00F9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Презервативы</w:t>
            </w:r>
          </w:p>
          <w:p w14:paraId="60BCE7D2" w14:textId="77777777" w:rsidR="002653C5" w:rsidRPr="00F84BB9" w:rsidRDefault="002653C5" w:rsidP="00F84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164AFD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B4BC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14:paraId="5DED6E8E" w14:textId="77777777" w:rsidR="002653C5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2AC1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5F020E8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2240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450 867</w:t>
            </w:r>
          </w:p>
        </w:tc>
        <w:tc>
          <w:tcPr>
            <w:tcW w:w="2410" w:type="dxa"/>
          </w:tcPr>
          <w:p w14:paraId="79CDAD0A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456E3" w14:textId="77777777" w:rsidR="002653C5" w:rsidRPr="00F907F7" w:rsidRDefault="002653C5" w:rsidP="00F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10 369 941,00</w:t>
            </w:r>
          </w:p>
        </w:tc>
      </w:tr>
    </w:tbl>
    <w:p w14:paraId="4B4A699C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C26C67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C56005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0166EC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8D65F80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1A7D53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46D277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04D5A1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845663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F2BFBA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B1F90C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ABF6DC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22A23EB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B0F1F2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3EA942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F0025E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97D599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3EA23C6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6B50EC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80C6074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DDCF922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4E99FF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767CDD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A11116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1195AEC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C1F916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07D834E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2317AA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4F7D71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78C4A18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033FE1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3B66751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A65A53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3E4226E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09AE9A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87C1F36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C64F94" w14:textId="77777777" w:rsidR="00E7146F" w:rsidRDefault="00E7146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E7CF5C" w14:textId="77777777" w:rsidR="00F84BB9" w:rsidRPr="00F84BB9" w:rsidRDefault="00CA756A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7E0ADA27" w14:textId="77777777" w:rsidR="00F84BB9" w:rsidRP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84BB9">
        <w:rPr>
          <w:rFonts w:ascii="Times New Roman" w:hAnsi="Times New Roman" w:cs="Times New Roman"/>
          <w:i/>
          <w:sz w:val="28"/>
          <w:szCs w:val="28"/>
        </w:rPr>
        <w:t xml:space="preserve"> приказу №_______</w:t>
      </w:r>
    </w:p>
    <w:p w14:paraId="0160134A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84BB9">
        <w:rPr>
          <w:rFonts w:ascii="Times New Roman" w:hAnsi="Times New Roman" w:cs="Times New Roman"/>
          <w:i/>
          <w:sz w:val="28"/>
          <w:szCs w:val="28"/>
        </w:rPr>
        <w:t>т ___________2020 года</w:t>
      </w:r>
    </w:p>
    <w:p w14:paraId="5DD0C0F1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86CD32" w14:textId="77777777" w:rsidR="00F84BB9" w:rsidRDefault="00F84BB9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7ACED4" w14:textId="77777777" w:rsidR="00F84BB9" w:rsidRDefault="00F84BB9" w:rsidP="00F84B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B9">
        <w:rPr>
          <w:rFonts w:ascii="Times New Roman" w:hAnsi="Times New Roman" w:cs="Times New Roman"/>
          <w:b/>
          <w:sz w:val="28"/>
          <w:szCs w:val="28"/>
        </w:rPr>
        <w:t>Состав конкурсной коми</w:t>
      </w:r>
      <w:r w:rsidR="007C6E2E">
        <w:rPr>
          <w:rFonts w:ascii="Times New Roman" w:hAnsi="Times New Roman" w:cs="Times New Roman"/>
          <w:b/>
          <w:sz w:val="28"/>
          <w:szCs w:val="28"/>
        </w:rPr>
        <w:t>с</w:t>
      </w:r>
      <w:r w:rsidRPr="00F84BB9">
        <w:rPr>
          <w:rFonts w:ascii="Times New Roman" w:hAnsi="Times New Roman" w:cs="Times New Roman"/>
          <w:b/>
          <w:sz w:val="28"/>
          <w:szCs w:val="28"/>
        </w:rPr>
        <w:t>сии</w:t>
      </w:r>
    </w:p>
    <w:p w14:paraId="645D88C9" w14:textId="77777777" w:rsidR="00F84BB9" w:rsidRDefault="00F84BB9" w:rsidP="00F84B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564D4" w14:textId="77777777" w:rsidR="00F84BB9" w:rsidRPr="00F84BB9" w:rsidRDefault="00F84BB9" w:rsidP="00F84B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95"/>
        <w:gridCol w:w="2829"/>
        <w:gridCol w:w="4488"/>
        <w:gridCol w:w="1949"/>
      </w:tblGrid>
      <w:tr w:rsidR="002653C5" w14:paraId="08885AED" w14:textId="77777777" w:rsidTr="00660E58">
        <w:tc>
          <w:tcPr>
            <w:tcW w:w="795" w:type="dxa"/>
          </w:tcPr>
          <w:p w14:paraId="2E0A02BE" w14:textId="77777777" w:rsidR="002653C5" w:rsidRPr="007C6E2E" w:rsidRDefault="002653C5" w:rsidP="0066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14:paraId="5117F1E3" w14:textId="77777777" w:rsidR="002653C5" w:rsidRPr="007C6E2E" w:rsidRDefault="002653C5" w:rsidP="0066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488" w:type="dxa"/>
          </w:tcPr>
          <w:p w14:paraId="1EA77A84" w14:textId="77777777" w:rsidR="002653C5" w:rsidRPr="007C6E2E" w:rsidRDefault="002653C5" w:rsidP="0066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2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49" w:type="dxa"/>
          </w:tcPr>
          <w:p w14:paraId="1A13E6C2" w14:textId="77777777" w:rsidR="002653C5" w:rsidRPr="007C6E2E" w:rsidRDefault="002653C5" w:rsidP="0066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653C5" w:rsidRPr="007C6E2E" w14:paraId="0EC3FFFB" w14:textId="77777777" w:rsidTr="00660E58">
        <w:trPr>
          <w:trHeight w:val="1086"/>
        </w:trPr>
        <w:tc>
          <w:tcPr>
            <w:tcW w:w="795" w:type="dxa"/>
          </w:tcPr>
          <w:p w14:paraId="7214DD48" w14:textId="77777777" w:rsidR="002653C5" w:rsidRPr="007C6E2E" w:rsidRDefault="002653C5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14:paraId="257A1349" w14:textId="77777777" w:rsidR="002653C5" w:rsidRPr="007C6E2E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2E">
              <w:rPr>
                <w:rFonts w:ascii="Times New Roman" w:hAnsi="Times New Roman" w:cs="Times New Roman"/>
                <w:sz w:val="24"/>
                <w:szCs w:val="24"/>
              </w:rPr>
              <w:t>Петренко И.И.</w:t>
            </w:r>
          </w:p>
        </w:tc>
        <w:tc>
          <w:tcPr>
            <w:tcW w:w="4488" w:type="dxa"/>
          </w:tcPr>
          <w:p w14:paraId="5742A25F" w14:textId="77777777" w:rsidR="002653C5" w:rsidRPr="007C6E2E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противоэпидемической работе РГП на ПХВ «КНЦДИЗ», председатель комиссии </w:t>
            </w:r>
          </w:p>
        </w:tc>
        <w:tc>
          <w:tcPr>
            <w:tcW w:w="1949" w:type="dxa"/>
          </w:tcPr>
          <w:p w14:paraId="325C01F6" w14:textId="77777777" w:rsidR="002653C5" w:rsidRPr="007C6E2E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C5" w14:paraId="5CEAC526" w14:textId="77777777" w:rsidTr="00660E58">
        <w:trPr>
          <w:trHeight w:val="704"/>
        </w:trPr>
        <w:tc>
          <w:tcPr>
            <w:tcW w:w="795" w:type="dxa"/>
          </w:tcPr>
          <w:p w14:paraId="103FE9D9" w14:textId="77777777" w:rsidR="002653C5" w:rsidRPr="002653C5" w:rsidRDefault="002653C5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14:paraId="7EFADD01" w14:textId="77777777" w:rsidR="002653C5" w:rsidRPr="002653C5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Давлетгалиева Т.И.</w:t>
            </w:r>
          </w:p>
        </w:tc>
        <w:tc>
          <w:tcPr>
            <w:tcW w:w="4488" w:type="dxa"/>
          </w:tcPr>
          <w:p w14:paraId="78FD71E3" w14:textId="77777777" w:rsidR="002653C5" w:rsidRPr="002653C5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национальный координатор ГРП ГФ, член комиссии</w:t>
            </w:r>
          </w:p>
        </w:tc>
        <w:tc>
          <w:tcPr>
            <w:tcW w:w="1949" w:type="dxa"/>
          </w:tcPr>
          <w:p w14:paraId="2E06FB7D" w14:textId="77777777" w:rsidR="002653C5" w:rsidRPr="001E5B51" w:rsidRDefault="002653C5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3C5" w14:paraId="531DC735" w14:textId="77777777" w:rsidTr="00660E58">
        <w:trPr>
          <w:trHeight w:val="857"/>
        </w:trPr>
        <w:tc>
          <w:tcPr>
            <w:tcW w:w="795" w:type="dxa"/>
          </w:tcPr>
          <w:p w14:paraId="359A1B5F" w14:textId="77777777" w:rsidR="002653C5" w:rsidRPr="002653C5" w:rsidRDefault="002653C5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14:paraId="7418D9CF" w14:textId="77777777" w:rsidR="002653C5" w:rsidRPr="002653C5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Суслов С.В.</w:t>
            </w:r>
          </w:p>
        </w:tc>
        <w:tc>
          <w:tcPr>
            <w:tcW w:w="4488" w:type="dxa"/>
          </w:tcPr>
          <w:p w14:paraId="7868D348" w14:textId="77777777" w:rsidR="002653C5" w:rsidRPr="002653C5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президент ОФ «</w:t>
            </w:r>
            <w:r w:rsidRPr="0026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</w:t>
            </w: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», член комиссии</w:t>
            </w:r>
          </w:p>
        </w:tc>
        <w:tc>
          <w:tcPr>
            <w:tcW w:w="1949" w:type="dxa"/>
          </w:tcPr>
          <w:p w14:paraId="687E5F60" w14:textId="77777777" w:rsidR="002653C5" w:rsidRPr="001E5B51" w:rsidRDefault="002653C5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3C5" w14:paraId="3604F811" w14:textId="77777777" w:rsidTr="00660E58">
        <w:tc>
          <w:tcPr>
            <w:tcW w:w="795" w:type="dxa"/>
          </w:tcPr>
          <w:p w14:paraId="38701438" w14:textId="77777777" w:rsidR="002653C5" w:rsidRPr="002653C5" w:rsidRDefault="002653C5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14:paraId="3EC48BA0" w14:textId="77777777" w:rsidR="002653C5" w:rsidRPr="00732A72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72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732A7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488" w:type="dxa"/>
          </w:tcPr>
          <w:p w14:paraId="152D4674" w14:textId="77777777" w:rsidR="002653C5" w:rsidRPr="00732A72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72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 отдела клинического мониторинга РГП на ПХВ «КНЦДИЗ», член комиссии</w:t>
            </w:r>
          </w:p>
        </w:tc>
        <w:tc>
          <w:tcPr>
            <w:tcW w:w="1949" w:type="dxa"/>
          </w:tcPr>
          <w:p w14:paraId="04F49501" w14:textId="77777777" w:rsidR="002653C5" w:rsidRPr="001E5B51" w:rsidRDefault="002653C5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3C5" w14:paraId="52FD1BE3" w14:textId="77777777" w:rsidTr="00660E58">
        <w:trPr>
          <w:trHeight w:val="992"/>
        </w:trPr>
        <w:tc>
          <w:tcPr>
            <w:tcW w:w="795" w:type="dxa"/>
          </w:tcPr>
          <w:p w14:paraId="77AD808F" w14:textId="77777777" w:rsidR="002653C5" w:rsidRPr="002653C5" w:rsidRDefault="002653C5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14:paraId="5629ECBA" w14:textId="77777777" w:rsidR="002653C5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824D" w14:textId="77777777" w:rsidR="002653C5" w:rsidRPr="002653C5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Алиев М.М.</w:t>
            </w:r>
          </w:p>
        </w:tc>
        <w:tc>
          <w:tcPr>
            <w:tcW w:w="4488" w:type="dxa"/>
          </w:tcPr>
          <w:p w14:paraId="34727893" w14:textId="77777777" w:rsidR="006F3406" w:rsidRDefault="006F3406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6683" w14:textId="77777777" w:rsidR="002653C5" w:rsidRPr="002653C5" w:rsidRDefault="002653C5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юрисконсульт, член комиссии</w:t>
            </w:r>
          </w:p>
        </w:tc>
        <w:tc>
          <w:tcPr>
            <w:tcW w:w="1949" w:type="dxa"/>
          </w:tcPr>
          <w:p w14:paraId="59D17187" w14:textId="77777777" w:rsidR="002653C5" w:rsidRPr="001E5B51" w:rsidRDefault="002653C5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3C5" w14:paraId="7442A918" w14:textId="77777777" w:rsidTr="002653C5">
        <w:trPr>
          <w:trHeight w:val="1236"/>
        </w:trPr>
        <w:tc>
          <w:tcPr>
            <w:tcW w:w="795" w:type="dxa"/>
          </w:tcPr>
          <w:p w14:paraId="5323B71E" w14:textId="77777777" w:rsidR="002653C5" w:rsidRPr="002653C5" w:rsidRDefault="002653C5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14:paraId="1C34EA12" w14:textId="77777777" w:rsidR="002653C5" w:rsidRPr="00D52E9B" w:rsidRDefault="002653C5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0464CB" w14:textId="77777777" w:rsidR="002653C5" w:rsidRPr="00D52E9B" w:rsidRDefault="006F3406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A72">
              <w:rPr>
                <w:rFonts w:ascii="Times New Roman" w:hAnsi="Times New Roman" w:cs="Times New Roman"/>
                <w:sz w:val="24"/>
                <w:szCs w:val="24"/>
              </w:rPr>
              <w:t>Кириенко А.В.</w:t>
            </w:r>
          </w:p>
        </w:tc>
        <w:tc>
          <w:tcPr>
            <w:tcW w:w="4488" w:type="dxa"/>
          </w:tcPr>
          <w:p w14:paraId="049B98B1" w14:textId="77777777" w:rsidR="006F3406" w:rsidRPr="00D52E9B" w:rsidRDefault="006F3406" w:rsidP="006F34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3D62B7" w14:textId="057C5B02" w:rsidR="002653C5" w:rsidRPr="00D52E9B" w:rsidRDefault="006F3406" w:rsidP="006F34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A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3C5" w:rsidRPr="00732A72">
              <w:rPr>
                <w:rFonts w:ascii="Times New Roman" w:hAnsi="Times New Roman" w:cs="Times New Roman"/>
                <w:sz w:val="24"/>
                <w:szCs w:val="24"/>
              </w:rPr>
              <w:t>пециалист по</w:t>
            </w:r>
            <w:r w:rsidR="0073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2A72">
              <w:rPr>
                <w:rFonts w:ascii="Times New Roman" w:hAnsi="Times New Roman" w:cs="Times New Roman"/>
                <w:sz w:val="24"/>
                <w:szCs w:val="24"/>
              </w:rPr>
              <w:t>закупу</w:t>
            </w:r>
            <w:r w:rsidR="002653C5" w:rsidRPr="0073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72"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  <w:proofErr w:type="gramEnd"/>
            <w:r w:rsidRPr="00732A72">
              <w:rPr>
                <w:rFonts w:ascii="Times New Roman" w:hAnsi="Times New Roman" w:cs="Times New Roman"/>
                <w:sz w:val="24"/>
                <w:szCs w:val="24"/>
              </w:rPr>
              <w:t xml:space="preserve"> ГФ, </w:t>
            </w:r>
            <w:r w:rsidR="00732A72" w:rsidRPr="00732A7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49" w:type="dxa"/>
          </w:tcPr>
          <w:p w14:paraId="2E00EAF6" w14:textId="77777777" w:rsidR="002653C5" w:rsidRPr="001E5B51" w:rsidRDefault="002653C5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2A72" w14:paraId="6A201394" w14:textId="77777777" w:rsidTr="002653C5">
        <w:trPr>
          <w:trHeight w:val="1236"/>
        </w:trPr>
        <w:tc>
          <w:tcPr>
            <w:tcW w:w="795" w:type="dxa"/>
          </w:tcPr>
          <w:p w14:paraId="31990D59" w14:textId="59CFA574" w:rsidR="00732A72" w:rsidRPr="002653C5" w:rsidRDefault="00732A72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14:paraId="57A1E6FF" w14:textId="1C8FAAED" w:rsidR="00732A72" w:rsidRPr="00732A72" w:rsidRDefault="00732A72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72">
              <w:rPr>
                <w:rFonts w:ascii="Times New Roman" w:hAnsi="Times New Roman" w:cs="Times New Roman"/>
                <w:sz w:val="24"/>
                <w:szCs w:val="24"/>
              </w:rPr>
              <w:t>Косанов</w:t>
            </w:r>
            <w:proofErr w:type="spellEnd"/>
            <w:r w:rsidRPr="00732A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88" w:type="dxa"/>
          </w:tcPr>
          <w:p w14:paraId="7927B267" w14:textId="68A674D5" w:rsidR="00732A72" w:rsidRPr="00732A72" w:rsidRDefault="00732A72" w:rsidP="006F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72">
              <w:rPr>
                <w:rFonts w:ascii="Times New Roman" w:hAnsi="Times New Roman" w:cs="Times New Roman"/>
                <w:sz w:val="24"/>
                <w:szCs w:val="24"/>
              </w:rPr>
              <w:t>Менеджер по ГЗ ГЦ СПИД г. Алматы, член комиссии</w:t>
            </w:r>
          </w:p>
        </w:tc>
        <w:tc>
          <w:tcPr>
            <w:tcW w:w="1949" w:type="dxa"/>
          </w:tcPr>
          <w:p w14:paraId="02F41D98" w14:textId="77777777" w:rsidR="00732A72" w:rsidRPr="001E5B51" w:rsidRDefault="00732A72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2A72" w14:paraId="6C903DC5" w14:textId="77777777" w:rsidTr="002653C5">
        <w:trPr>
          <w:trHeight w:val="1236"/>
        </w:trPr>
        <w:tc>
          <w:tcPr>
            <w:tcW w:w="795" w:type="dxa"/>
          </w:tcPr>
          <w:p w14:paraId="5767FE07" w14:textId="04F460B7" w:rsidR="00732A72" w:rsidRDefault="00732A72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14:paraId="4B892DF5" w14:textId="32118AEF" w:rsidR="00732A72" w:rsidRPr="00732A72" w:rsidRDefault="00732A72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4488" w:type="dxa"/>
          </w:tcPr>
          <w:p w14:paraId="68B4DA8E" w14:textId="21BDDDA9" w:rsidR="00732A72" w:rsidRPr="00732A72" w:rsidRDefault="00732A72" w:rsidP="006F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ГЗ РГП на </w:t>
            </w:r>
            <w:r w:rsidR="00305A4F">
              <w:rPr>
                <w:rFonts w:ascii="Times New Roman" w:hAnsi="Times New Roman" w:cs="Times New Roman"/>
                <w:sz w:val="24"/>
                <w:szCs w:val="24"/>
              </w:rPr>
              <w:t>ПХВ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«КНЦДИЗ», секретарь комиссии</w:t>
            </w:r>
          </w:p>
        </w:tc>
        <w:tc>
          <w:tcPr>
            <w:tcW w:w="1949" w:type="dxa"/>
          </w:tcPr>
          <w:p w14:paraId="7D316F85" w14:textId="77777777" w:rsidR="00732A72" w:rsidRPr="001E5B51" w:rsidRDefault="00732A72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3C5" w14:paraId="0B9A3622" w14:textId="77777777" w:rsidTr="00660E58">
        <w:trPr>
          <w:trHeight w:val="824"/>
        </w:trPr>
        <w:tc>
          <w:tcPr>
            <w:tcW w:w="795" w:type="dxa"/>
          </w:tcPr>
          <w:p w14:paraId="3C5DF3BB" w14:textId="3BA0C75C" w:rsidR="002653C5" w:rsidRPr="002653C5" w:rsidRDefault="002653C5" w:rsidP="0066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B5C2A11" w14:textId="77777777" w:rsidR="002653C5" w:rsidRPr="002653C5" w:rsidRDefault="002653C5" w:rsidP="00660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88" w:type="dxa"/>
          </w:tcPr>
          <w:p w14:paraId="19C6C5EA" w14:textId="77777777" w:rsidR="002653C5" w:rsidRPr="002653C5" w:rsidRDefault="006F3406" w:rsidP="006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53C5" w:rsidRPr="002653C5">
              <w:rPr>
                <w:rFonts w:ascii="Times New Roman" w:hAnsi="Times New Roman" w:cs="Times New Roman"/>
                <w:sz w:val="24"/>
                <w:szCs w:val="24"/>
              </w:rPr>
              <w:t>редставитель МАФ, наблюдатель</w:t>
            </w:r>
          </w:p>
        </w:tc>
        <w:tc>
          <w:tcPr>
            <w:tcW w:w="1949" w:type="dxa"/>
          </w:tcPr>
          <w:p w14:paraId="79A35FAC" w14:textId="77777777" w:rsidR="002653C5" w:rsidRPr="001E5B51" w:rsidRDefault="002653C5" w:rsidP="00660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61B7884" w14:textId="77777777" w:rsidR="002653C5" w:rsidRDefault="002653C5" w:rsidP="002653C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6EB2257" w14:textId="77777777" w:rsidR="002653C5" w:rsidRDefault="002653C5" w:rsidP="002653C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913AE6" w14:textId="77777777" w:rsidR="002653C5" w:rsidRDefault="002653C5" w:rsidP="002653C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8D547B" w14:textId="77777777" w:rsidR="002653C5" w:rsidRDefault="002653C5" w:rsidP="002653C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BEEE519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6D7D802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869C2B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21F67D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F9DD39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DA895F1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8D2E45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34E051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8E2F56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2BABAA6" w14:textId="77777777" w:rsidR="00F7684F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976C4B" w14:textId="77777777" w:rsidR="002653C5" w:rsidRDefault="002653C5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221A2" w14:textId="77777777" w:rsidR="002653C5" w:rsidRDefault="002653C5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11A05" w14:textId="77777777" w:rsidR="002653C5" w:rsidRDefault="002653C5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012C7" w14:textId="77777777" w:rsidR="002653C5" w:rsidRDefault="002653C5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D116B" w14:textId="77777777" w:rsidR="002653C5" w:rsidRDefault="002653C5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20764" w14:textId="77777777" w:rsidR="00F7684F" w:rsidRDefault="00F7684F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4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14:paraId="6E127924" w14:textId="77777777" w:rsidR="00F7684F" w:rsidRDefault="00F7684F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E56E8" w14:textId="77777777" w:rsidR="00F7684F" w:rsidRPr="00F7684F" w:rsidRDefault="00F7684F" w:rsidP="00F76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410"/>
        <w:gridCol w:w="2728"/>
        <w:gridCol w:w="2021"/>
        <w:gridCol w:w="2020"/>
      </w:tblGrid>
      <w:tr w:rsidR="00F7684F" w14:paraId="28C41493" w14:textId="77777777" w:rsidTr="00F7684F">
        <w:tc>
          <w:tcPr>
            <w:tcW w:w="882" w:type="dxa"/>
          </w:tcPr>
          <w:p w14:paraId="0218F3CD" w14:textId="77777777" w:rsidR="00F7684F" w:rsidRPr="00F7684F" w:rsidRDefault="00F7684F" w:rsidP="00F7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124DBA12" w14:textId="77777777" w:rsidR="00F7684F" w:rsidRPr="00F7684F" w:rsidRDefault="00F7684F" w:rsidP="00F7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28" w:type="dxa"/>
          </w:tcPr>
          <w:p w14:paraId="4AE7F9AA" w14:textId="77777777" w:rsidR="00F7684F" w:rsidRPr="00F7684F" w:rsidRDefault="00F7684F" w:rsidP="00F7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21" w:type="dxa"/>
          </w:tcPr>
          <w:p w14:paraId="4061D748" w14:textId="77777777" w:rsidR="00F7684F" w:rsidRPr="00F7684F" w:rsidRDefault="00F7684F" w:rsidP="00F7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Согл</w:t>
            </w:r>
            <w:proofErr w:type="spellEnd"/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spellStart"/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согл</w:t>
            </w:r>
            <w:proofErr w:type="spellEnd"/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20" w:type="dxa"/>
          </w:tcPr>
          <w:p w14:paraId="048CCDE9" w14:textId="77777777" w:rsidR="00F7684F" w:rsidRPr="00F7684F" w:rsidRDefault="00F7684F" w:rsidP="00F7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4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F7684F" w14:paraId="581BF505" w14:textId="77777777" w:rsidTr="00F7684F">
        <w:tc>
          <w:tcPr>
            <w:tcW w:w="882" w:type="dxa"/>
          </w:tcPr>
          <w:p w14:paraId="05561656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A386EE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667C404F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47BC0D76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145D3DE3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684F" w14:paraId="3040D90C" w14:textId="77777777" w:rsidTr="00F7684F">
        <w:tc>
          <w:tcPr>
            <w:tcW w:w="882" w:type="dxa"/>
          </w:tcPr>
          <w:p w14:paraId="4393AC90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FF1CC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7CFBDEA5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65996157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48383B1E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684F" w14:paraId="755A7D61" w14:textId="77777777" w:rsidTr="00F7684F">
        <w:tc>
          <w:tcPr>
            <w:tcW w:w="882" w:type="dxa"/>
          </w:tcPr>
          <w:p w14:paraId="42D37175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B47603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5A202921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1ED6C13D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2FC00A5E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684F" w14:paraId="7C1046D8" w14:textId="77777777" w:rsidTr="00F7684F">
        <w:tc>
          <w:tcPr>
            <w:tcW w:w="882" w:type="dxa"/>
          </w:tcPr>
          <w:p w14:paraId="2B88EC26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835A9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078F75A8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25A158AB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39D35929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684F" w14:paraId="397089C7" w14:textId="77777777" w:rsidTr="00F7684F">
        <w:tc>
          <w:tcPr>
            <w:tcW w:w="882" w:type="dxa"/>
          </w:tcPr>
          <w:p w14:paraId="177ABB37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6CF270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209D9B24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59556F7F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3DA3368D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684F" w14:paraId="74F5DB4C" w14:textId="77777777" w:rsidTr="00F7684F">
        <w:tc>
          <w:tcPr>
            <w:tcW w:w="882" w:type="dxa"/>
          </w:tcPr>
          <w:p w14:paraId="2D6266DE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1128BE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3454CF8D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34AB157C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226417E8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684F" w14:paraId="391CAEAC" w14:textId="77777777" w:rsidTr="00F7684F">
        <w:tc>
          <w:tcPr>
            <w:tcW w:w="882" w:type="dxa"/>
          </w:tcPr>
          <w:p w14:paraId="16EADF68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8968BB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7183A080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61B15525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6B1C5603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684F" w14:paraId="1BCE032B" w14:textId="77777777" w:rsidTr="00F7684F">
        <w:tc>
          <w:tcPr>
            <w:tcW w:w="882" w:type="dxa"/>
          </w:tcPr>
          <w:p w14:paraId="1C65C072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94A597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0FA152F9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14:paraId="3AF8C804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14:paraId="751E05B6" w14:textId="77777777" w:rsidR="00F7684F" w:rsidRDefault="00F7684F" w:rsidP="00F84B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95C3966" w14:textId="77777777" w:rsidR="00F7684F" w:rsidRPr="00F84BB9" w:rsidRDefault="00F7684F" w:rsidP="00F84BB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7684F" w:rsidRPr="00F84BB9" w:rsidSect="000C079E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7C39" w14:textId="77777777" w:rsidR="006F0056" w:rsidRDefault="006F0056" w:rsidP="0022690F">
      <w:pPr>
        <w:spacing w:after="0" w:line="240" w:lineRule="auto"/>
      </w:pPr>
      <w:r>
        <w:separator/>
      </w:r>
    </w:p>
  </w:endnote>
  <w:endnote w:type="continuationSeparator" w:id="0">
    <w:p w14:paraId="45F93F52" w14:textId="77777777" w:rsidR="006F0056" w:rsidRDefault="006F0056" w:rsidP="0022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AB63" w14:textId="77777777" w:rsidR="006F0056" w:rsidRDefault="006F0056" w:rsidP="0022690F">
      <w:pPr>
        <w:spacing w:after="0" w:line="240" w:lineRule="auto"/>
      </w:pPr>
      <w:r>
        <w:separator/>
      </w:r>
    </w:p>
  </w:footnote>
  <w:footnote w:type="continuationSeparator" w:id="0">
    <w:p w14:paraId="767D4C8B" w14:textId="77777777" w:rsidR="006F0056" w:rsidRDefault="006F0056" w:rsidP="0022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B93"/>
    <w:multiLevelType w:val="hybridMultilevel"/>
    <w:tmpl w:val="C0F8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60C"/>
    <w:multiLevelType w:val="hybridMultilevel"/>
    <w:tmpl w:val="99A8573C"/>
    <w:lvl w:ilvl="0" w:tplc="D75216AE">
      <w:start w:val="1"/>
      <w:numFmt w:val="decimal"/>
      <w:lvlText w:val="%1."/>
      <w:lvlJc w:val="left"/>
      <w:pPr>
        <w:ind w:left="9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8080B8D"/>
    <w:multiLevelType w:val="hybridMultilevel"/>
    <w:tmpl w:val="093A3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75"/>
    <w:rsid w:val="00017508"/>
    <w:rsid w:val="00045A38"/>
    <w:rsid w:val="00063019"/>
    <w:rsid w:val="000724EA"/>
    <w:rsid w:val="00081B77"/>
    <w:rsid w:val="000874FD"/>
    <w:rsid w:val="000911C4"/>
    <w:rsid w:val="000A3B23"/>
    <w:rsid w:val="000C079E"/>
    <w:rsid w:val="000D75C7"/>
    <w:rsid w:val="000E2852"/>
    <w:rsid w:val="001131DF"/>
    <w:rsid w:val="00150002"/>
    <w:rsid w:val="00165EF0"/>
    <w:rsid w:val="00174666"/>
    <w:rsid w:val="00175859"/>
    <w:rsid w:val="001C7F71"/>
    <w:rsid w:val="001F4297"/>
    <w:rsid w:val="00203717"/>
    <w:rsid w:val="00220C61"/>
    <w:rsid w:val="0022690F"/>
    <w:rsid w:val="002653C5"/>
    <w:rsid w:val="00265613"/>
    <w:rsid w:val="00273F87"/>
    <w:rsid w:val="00275D68"/>
    <w:rsid w:val="00282ED2"/>
    <w:rsid w:val="002950CE"/>
    <w:rsid w:val="002B0E5B"/>
    <w:rsid w:val="00305A4F"/>
    <w:rsid w:val="00327FC9"/>
    <w:rsid w:val="00343BEE"/>
    <w:rsid w:val="00355EEA"/>
    <w:rsid w:val="003627BC"/>
    <w:rsid w:val="00370967"/>
    <w:rsid w:val="00392CE2"/>
    <w:rsid w:val="003A428A"/>
    <w:rsid w:val="003C1475"/>
    <w:rsid w:val="003C67FE"/>
    <w:rsid w:val="003E4907"/>
    <w:rsid w:val="00414C34"/>
    <w:rsid w:val="00422818"/>
    <w:rsid w:val="004258A7"/>
    <w:rsid w:val="004329AA"/>
    <w:rsid w:val="00434B34"/>
    <w:rsid w:val="00435FBC"/>
    <w:rsid w:val="004641A9"/>
    <w:rsid w:val="00472477"/>
    <w:rsid w:val="0048467A"/>
    <w:rsid w:val="004963D7"/>
    <w:rsid w:val="004A05AD"/>
    <w:rsid w:val="004B178C"/>
    <w:rsid w:val="004B1D30"/>
    <w:rsid w:val="004D1555"/>
    <w:rsid w:val="004F405D"/>
    <w:rsid w:val="004F4E3E"/>
    <w:rsid w:val="00513703"/>
    <w:rsid w:val="00513C0B"/>
    <w:rsid w:val="0055147C"/>
    <w:rsid w:val="005614A5"/>
    <w:rsid w:val="00565581"/>
    <w:rsid w:val="0057076F"/>
    <w:rsid w:val="00583990"/>
    <w:rsid w:val="005C4621"/>
    <w:rsid w:val="005D3171"/>
    <w:rsid w:val="005F5556"/>
    <w:rsid w:val="00600F02"/>
    <w:rsid w:val="006058F4"/>
    <w:rsid w:val="00615090"/>
    <w:rsid w:val="0062203B"/>
    <w:rsid w:val="00625E94"/>
    <w:rsid w:val="006301CD"/>
    <w:rsid w:val="00630941"/>
    <w:rsid w:val="00663EA7"/>
    <w:rsid w:val="00684D29"/>
    <w:rsid w:val="00697575"/>
    <w:rsid w:val="006A3B4D"/>
    <w:rsid w:val="006A5871"/>
    <w:rsid w:val="006B0A84"/>
    <w:rsid w:val="006D1E74"/>
    <w:rsid w:val="006F0056"/>
    <w:rsid w:val="006F3406"/>
    <w:rsid w:val="00700327"/>
    <w:rsid w:val="00720875"/>
    <w:rsid w:val="00720BF1"/>
    <w:rsid w:val="00732A72"/>
    <w:rsid w:val="00736136"/>
    <w:rsid w:val="00765572"/>
    <w:rsid w:val="00781F9B"/>
    <w:rsid w:val="007C28C4"/>
    <w:rsid w:val="007C6E2E"/>
    <w:rsid w:val="007D0A3E"/>
    <w:rsid w:val="007E0729"/>
    <w:rsid w:val="007F0CD8"/>
    <w:rsid w:val="007F3E63"/>
    <w:rsid w:val="007F45B2"/>
    <w:rsid w:val="007F5875"/>
    <w:rsid w:val="00807A33"/>
    <w:rsid w:val="00850AB4"/>
    <w:rsid w:val="00850B26"/>
    <w:rsid w:val="00860544"/>
    <w:rsid w:val="00884BE1"/>
    <w:rsid w:val="008B761B"/>
    <w:rsid w:val="008F48A3"/>
    <w:rsid w:val="00901BE0"/>
    <w:rsid w:val="009040E6"/>
    <w:rsid w:val="00917780"/>
    <w:rsid w:val="00940D67"/>
    <w:rsid w:val="0095319C"/>
    <w:rsid w:val="00975913"/>
    <w:rsid w:val="0099295F"/>
    <w:rsid w:val="009C1053"/>
    <w:rsid w:val="009E3F76"/>
    <w:rsid w:val="009E57A1"/>
    <w:rsid w:val="009F3A6A"/>
    <w:rsid w:val="00A1686D"/>
    <w:rsid w:val="00A32140"/>
    <w:rsid w:val="00A33D8C"/>
    <w:rsid w:val="00A42220"/>
    <w:rsid w:val="00A6005E"/>
    <w:rsid w:val="00A62D6A"/>
    <w:rsid w:val="00A84132"/>
    <w:rsid w:val="00A97BA0"/>
    <w:rsid w:val="00AC11DB"/>
    <w:rsid w:val="00AD349D"/>
    <w:rsid w:val="00B00997"/>
    <w:rsid w:val="00B021DA"/>
    <w:rsid w:val="00B05B41"/>
    <w:rsid w:val="00B10501"/>
    <w:rsid w:val="00B12F5B"/>
    <w:rsid w:val="00B34EAC"/>
    <w:rsid w:val="00B50BAC"/>
    <w:rsid w:val="00BA617D"/>
    <w:rsid w:val="00BB3700"/>
    <w:rsid w:val="00BC7C70"/>
    <w:rsid w:val="00BD2729"/>
    <w:rsid w:val="00BE11D5"/>
    <w:rsid w:val="00C40CFB"/>
    <w:rsid w:val="00C42AC1"/>
    <w:rsid w:val="00C43A62"/>
    <w:rsid w:val="00C50AC8"/>
    <w:rsid w:val="00C64C86"/>
    <w:rsid w:val="00C94217"/>
    <w:rsid w:val="00CA6C15"/>
    <w:rsid w:val="00CA756A"/>
    <w:rsid w:val="00CB30B0"/>
    <w:rsid w:val="00D00D1C"/>
    <w:rsid w:val="00D06D40"/>
    <w:rsid w:val="00D52E9B"/>
    <w:rsid w:val="00D54B1C"/>
    <w:rsid w:val="00D769F9"/>
    <w:rsid w:val="00D91B86"/>
    <w:rsid w:val="00DA0998"/>
    <w:rsid w:val="00DA4AF6"/>
    <w:rsid w:val="00DF5EE7"/>
    <w:rsid w:val="00DF7BD0"/>
    <w:rsid w:val="00E205BC"/>
    <w:rsid w:val="00E212B4"/>
    <w:rsid w:val="00E363F5"/>
    <w:rsid w:val="00E7146F"/>
    <w:rsid w:val="00E71D00"/>
    <w:rsid w:val="00E7467B"/>
    <w:rsid w:val="00EC36DF"/>
    <w:rsid w:val="00EC69DA"/>
    <w:rsid w:val="00EE1A86"/>
    <w:rsid w:val="00EF4EB6"/>
    <w:rsid w:val="00F05AB3"/>
    <w:rsid w:val="00F071F4"/>
    <w:rsid w:val="00F431F9"/>
    <w:rsid w:val="00F65BD5"/>
    <w:rsid w:val="00F7684F"/>
    <w:rsid w:val="00F84BB9"/>
    <w:rsid w:val="00F87785"/>
    <w:rsid w:val="00F907F7"/>
    <w:rsid w:val="00FD1ACA"/>
    <w:rsid w:val="00FE1211"/>
    <w:rsid w:val="00FE1846"/>
    <w:rsid w:val="00FE24EB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CCF9"/>
  <w15:docId w15:val="{0FC52AD1-72FC-49B1-9775-7C0962C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5000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uiPriority w:val="22"/>
    <w:qFormat/>
    <w:rsid w:val="00150002"/>
    <w:rPr>
      <w:b/>
      <w:bCs/>
    </w:rPr>
  </w:style>
  <w:style w:type="paragraph" w:styleId="a4">
    <w:name w:val="header"/>
    <w:basedOn w:val="a"/>
    <w:link w:val="a5"/>
    <w:uiPriority w:val="99"/>
    <w:unhideWhenUsed/>
    <w:rsid w:val="0022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90F"/>
  </w:style>
  <w:style w:type="paragraph" w:styleId="a6">
    <w:name w:val="footer"/>
    <w:basedOn w:val="a"/>
    <w:link w:val="a7"/>
    <w:uiPriority w:val="99"/>
    <w:unhideWhenUsed/>
    <w:rsid w:val="0022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90F"/>
  </w:style>
  <w:style w:type="paragraph" w:styleId="a8">
    <w:name w:val="List Paragraph"/>
    <w:basedOn w:val="a"/>
    <w:uiPriority w:val="34"/>
    <w:qFormat/>
    <w:rsid w:val="00FD1ACA"/>
    <w:pPr>
      <w:ind w:left="720"/>
      <w:contextualSpacing/>
    </w:pPr>
  </w:style>
  <w:style w:type="table" w:styleId="a9">
    <w:name w:val="Table Grid"/>
    <w:basedOn w:val="a1"/>
    <w:uiPriority w:val="59"/>
    <w:rsid w:val="00F8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B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2;&#1083;&#1072;&#1091;&#1089;&#1072;\Desktop\&#1040;&#1051;&#1048;&#1071;\&#1084;&#1086;&#1077;\&#1073;&#1072;&#1083;&#1072;&#1091;&#1089;&#1072;\&#1079;&#1072;&#1103;&#1074;&#1082;&#1084;2020\&#1041;&#1083;&#1072;&#1085;&#1082;%20&#1087;&#1088;&#1080;&#1082;&#1072;&#1079;&#1072;%202019%20&#1050;&#1053;&#1062;&#1044;&#1048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91B9-6B34-4368-A7FC-7F9C3846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2019 КНЦДИЗ</Template>
  <TotalTime>121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Балауса</dc:creator>
  <cp:lastModifiedBy>Yelena Y</cp:lastModifiedBy>
  <cp:revision>54</cp:revision>
  <cp:lastPrinted>2020-11-09T05:53:00Z</cp:lastPrinted>
  <dcterms:created xsi:type="dcterms:W3CDTF">2020-09-22T03:58:00Z</dcterms:created>
  <dcterms:modified xsi:type="dcterms:W3CDTF">2020-11-09T12:54:00Z</dcterms:modified>
</cp:coreProperties>
</file>